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8487" w14:textId="77777777" w:rsidR="001A6B69" w:rsidRPr="00CB181F" w:rsidRDefault="001A6B69" w:rsidP="001A6B69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Anmeldung</w:t>
      </w:r>
    </w:p>
    <w:p w14:paraId="6D8E2042" w14:textId="77777777" w:rsidR="001A6B69" w:rsidRPr="009F2923" w:rsidRDefault="001A6B69" w:rsidP="001A6B69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9F2923">
        <w:rPr>
          <w:rFonts w:ascii="Arial" w:eastAsia="Times New Roman" w:hAnsi="Arial" w:cs="Arial"/>
          <w:b/>
          <w:bCs/>
          <w:color w:val="000000"/>
          <w:lang w:eastAsia="de-DE"/>
        </w:rPr>
        <w:t>Persönliche Angaben zum Kind:</w:t>
      </w:r>
    </w:p>
    <w:p w14:paraId="00786F6E" w14:textId="77777777" w:rsidR="001A6B69" w:rsidRPr="00EF672E" w:rsidRDefault="001A6B69" w:rsidP="001A6B69">
      <w:pPr>
        <w:pStyle w:val="KeinLeerraum"/>
        <w:rPr>
          <w:sz w:val="11"/>
          <w:szCs w:val="11"/>
          <w:lang w:eastAsia="de-DE"/>
        </w:rPr>
      </w:pPr>
    </w:p>
    <w:p w14:paraId="27576E5C" w14:textId="77777777" w:rsidR="001A6B69" w:rsidRDefault="001A6B69" w:rsidP="001A6B69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60317705" w14:textId="77777777" w:rsidR="001A6B69" w:rsidRDefault="001A6B69" w:rsidP="001A6B69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64AFD79D" w14:textId="77777777" w:rsidR="001A6B69" w:rsidRPr="00EF672E" w:rsidRDefault="001A6B69" w:rsidP="001A6B69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Geburtsort: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________________________________________________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 xml:space="preserve">Geburtsdatum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___________                                  </w:t>
      </w:r>
    </w:p>
    <w:p w14:paraId="48EF8DA2" w14:textId="77777777" w:rsidR="001A6B69" w:rsidRPr="00CB181F" w:rsidRDefault="001A6B69" w:rsidP="001A6B69">
      <w:pPr>
        <w:pStyle w:val="Listenabsatz"/>
        <w:spacing w:after="0" w:line="360" w:lineRule="auto"/>
        <w:ind w:left="415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29195366" w14:textId="77777777" w:rsidR="001A6B69" w:rsidRPr="008855B9" w:rsidRDefault="001A6B69" w:rsidP="001A6B69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4BA137D6" w14:textId="77777777" w:rsidR="001A6B69" w:rsidRDefault="001A6B69" w:rsidP="001A6B69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02E7E709" w14:textId="77777777" w:rsidR="001A6B69" w:rsidRDefault="001A6B69" w:rsidP="001A6B69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1596F307" w14:textId="77777777" w:rsidR="001A6B69" w:rsidRDefault="001A6B69" w:rsidP="001A6B69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5AF61435" w14:textId="77777777" w:rsidR="001A6B69" w:rsidRDefault="001A6B69" w:rsidP="001A6B69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2D721CBB" w14:textId="77777777" w:rsidR="001A6B69" w:rsidRDefault="001A6B69" w:rsidP="001A6B69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      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000000"/>
          <w:lang w:eastAsia="de-DE"/>
        </w:rPr>
        <w:t xml:space="preserve">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proofErr w:type="gramEnd"/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0DC505DB" w14:textId="77777777" w:rsidR="001A6B69" w:rsidRPr="00CB181F" w:rsidRDefault="001A6B69" w:rsidP="001A6B69">
      <w:pPr>
        <w:spacing w:after="0" w:line="36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5A7E66D1" w14:textId="77777777" w:rsidR="001A6B69" w:rsidRDefault="001A6B69" w:rsidP="001A6B69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3E3B4BF9" w14:textId="77777777" w:rsidR="001A6B69" w:rsidRDefault="001A6B69" w:rsidP="001A6B69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03DE6674" w14:textId="77777777" w:rsidR="001A6B69" w:rsidRDefault="001A6B69" w:rsidP="001A6B69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060D1F33" w14:textId="77777777" w:rsidR="001A6B69" w:rsidRDefault="001A6B69" w:rsidP="001A6B69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40729DB3" w14:textId="77777777" w:rsidR="001A6B69" w:rsidRDefault="001A6B69" w:rsidP="001A6B69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0818C262" w14:textId="77777777" w:rsidR="001A6B69" w:rsidRDefault="001A6B69" w:rsidP="001A6B69">
      <w:pPr>
        <w:spacing w:after="0" w:line="360" w:lineRule="auto"/>
        <w:ind w:left="284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000000"/>
          <w:lang w:eastAsia="de-DE"/>
        </w:rPr>
        <w:t xml:space="preserve">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proofErr w:type="gramEnd"/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38E5E1B9" w14:textId="77777777" w:rsidR="001A6B69" w:rsidRPr="00A97BCB" w:rsidRDefault="001A6B69" w:rsidP="001A6B69">
      <w:pPr>
        <w:pStyle w:val="KeinLeerraum"/>
        <w:rPr>
          <w:lang w:eastAsia="de-DE"/>
        </w:rPr>
      </w:pPr>
    </w:p>
    <w:p w14:paraId="661151EB" w14:textId="77777777" w:rsidR="001A6B69" w:rsidRPr="00BF6FA3" w:rsidRDefault="001A6B69" w:rsidP="001A6B69">
      <w:pPr>
        <w:spacing w:after="0" w:line="360" w:lineRule="auto"/>
        <w:ind w:left="-426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Ich/Wir wünsche/n eine Betreuung zum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______</w:t>
      </w:r>
      <w:r>
        <w:rPr>
          <w:rFonts w:ascii="Arial" w:eastAsia="Times New Roman" w:hAnsi="Arial" w:cs="Arial"/>
          <w:bCs/>
          <w:color w:val="000000"/>
          <w:lang w:eastAsia="de-DE"/>
        </w:rPr>
        <w:t>mit einer täglichen Betreuungszeit von</w:t>
      </w:r>
      <w:r>
        <w:rPr>
          <w:rFonts w:ascii="Arial" w:eastAsia="Times New Roman" w:hAnsi="Arial" w:cs="Arial"/>
          <w:bCs/>
          <w:color w:val="000000"/>
          <w:lang w:eastAsia="de-DE"/>
        </w:rPr>
        <w:br/>
      </w:r>
    </w:p>
    <w:p w14:paraId="41808ACC" w14:textId="373245E4" w:rsidR="001A6B69" w:rsidRDefault="001A6B69" w:rsidP="00F46DBB">
      <w:pPr>
        <w:spacing w:after="0" w:line="360" w:lineRule="auto"/>
        <w:ind w:left="-426"/>
        <w:jc w:val="center"/>
        <w:rPr>
          <w:rFonts w:ascii="Arial" w:hAnsi="Arial" w:cs="Arial"/>
        </w:rPr>
      </w:pPr>
      <w:r w:rsidRPr="003F4FA0">
        <w:rPr>
          <w:rFonts w:ascii="Arial" w:hAnsi="Arial" w:cs="Arial"/>
        </w:rPr>
        <w:t xml:space="preserve">□ 5 </w:t>
      </w:r>
      <w:proofErr w:type="gramStart"/>
      <w:r w:rsidRPr="003F4FA0">
        <w:rPr>
          <w:rFonts w:ascii="Arial" w:hAnsi="Arial" w:cs="Arial"/>
        </w:rPr>
        <w:t>Stunden  □</w:t>
      </w:r>
      <w:proofErr w:type="gramEnd"/>
      <w:r w:rsidRPr="003F4FA0">
        <w:rPr>
          <w:rFonts w:ascii="Arial" w:hAnsi="Arial" w:cs="Arial"/>
        </w:rPr>
        <w:t xml:space="preserve"> 6 Stunden  □ 7</w:t>
      </w:r>
      <w:r>
        <w:rPr>
          <w:rFonts w:ascii="Arial" w:hAnsi="Arial" w:cs="Arial"/>
        </w:rPr>
        <w:t>,5</w:t>
      </w:r>
      <w:r w:rsidRPr="003F4FA0">
        <w:rPr>
          <w:rFonts w:ascii="Arial" w:hAnsi="Arial" w:cs="Arial"/>
        </w:rPr>
        <w:t xml:space="preserve"> Stunden  □ zusätzlich Frühdienst</w:t>
      </w:r>
      <w:r w:rsidR="00F46DBB">
        <w:rPr>
          <w:rFonts w:ascii="Arial" w:hAnsi="Arial" w:cs="Arial"/>
        </w:rPr>
        <w:t xml:space="preserve"> 1,5 Stunden</w:t>
      </w:r>
    </w:p>
    <w:p w14:paraId="7B59998F" w14:textId="77777777" w:rsidR="001A6B69" w:rsidRDefault="001A6B69" w:rsidP="001A6B69">
      <w:pPr>
        <w:spacing w:after="0" w:line="360" w:lineRule="auto"/>
        <w:ind w:left="-426"/>
        <w:rPr>
          <w:rFonts w:ascii="Arial" w:hAnsi="Arial" w:cs="Arial"/>
        </w:rPr>
      </w:pPr>
    </w:p>
    <w:p w14:paraId="376500E8" w14:textId="77777777" w:rsidR="001A6B69" w:rsidRDefault="001A6B69" w:rsidP="001A6B69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 xml:space="preserve">Wir weisen darauf hin, dass mit der unterschriebenen Anmeldung Ihre Daten in das </w:t>
      </w:r>
      <w:proofErr w:type="spellStart"/>
      <w:r w:rsidRPr="00DB666A">
        <w:rPr>
          <w:rFonts w:ascii="Arial" w:hAnsi="Arial" w:cs="Arial"/>
        </w:rPr>
        <w:t>KitaPortal</w:t>
      </w:r>
      <w:proofErr w:type="spellEnd"/>
      <w:r>
        <w:rPr>
          <w:rFonts w:ascii="Arial" w:hAnsi="Arial" w:cs="Arial"/>
        </w:rPr>
        <w:br/>
        <w:t xml:space="preserve"> </w:t>
      </w:r>
      <w:r w:rsidRPr="00DB666A">
        <w:rPr>
          <w:rFonts w:ascii="Arial" w:hAnsi="Arial" w:cs="Arial"/>
        </w:rPr>
        <w:t xml:space="preserve">Schleswig-Holstein aufgenommen und verarbeitet werden. </w:t>
      </w:r>
    </w:p>
    <w:p w14:paraId="38E084CC" w14:textId="77777777" w:rsidR="001A6B69" w:rsidRPr="00DB666A" w:rsidRDefault="001A6B69" w:rsidP="001A6B69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 xml:space="preserve">Mit Ihrer Unterschrift erkennen Sie die Datenschutzbestimmungen des </w:t>
      </w:r>
      <w:proofErr w:type="spellStart"/>
      <w:r w:rsidRPr="00DB666A">
        <w:rPr>
          <w:rFonts w:ascii="Arial" w:hAnsi="Arial" w:cs="Arial"/>
        </w:rPr>
        <w:t>KitaPortals</w:t>
      </w:r>
      <w:proofErr w:type="spellEnd"/>
      <w:r w:rsidRPr="00DB666A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DB666A">
        <w:rPr>
          <w:rFonts w:ascii="Arial" w:hAnsi="Arial" w:cs="Arial"/>
        </w:rPr>
        <w:t xml:space="preserve"> (Anlage: </w:t>
      </w: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>Datenschutzhinweis nach Art. 13 DS-GVO)</w:t>
      </w:r>
    </w:p>
    <w:p w14:paraId="185348A6" w14:textId="77777777" w:rsidR="001A6B69" w:rsidRDefault="001A6B69" w:rsidP="001A6B69">
      <w:pPr>
        <w:spacing w:after="0" w:line="360" w:lineRule="auto"/>
        <w:ind w:left="-426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4E16C72B" w14:textId="77777777" w:rsidR="001A6B69" w:rsidRDefault="001A6B69" w:rsidP="001A6B69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78449" wp14:editId="3A7AC554">
                <wp:simplePos x="0" y="0"/>
                <wp:positionH relativeFrom="column">
                  <wp:posOffset>-175895</wp:posOffset>
                </wp:positionH>
                <wp:positionV relativeFrom="paragraph">
                  <wp:posOffset>135255</wp:posOffset>
                </wp:positionV>
                <wp:extent cx="6440805" cy="0"/>
                <wp:effectExtent l="0" t="0" r="17145" b="19050"/>
                <wp:wrapNone/>
                <wp:docPr id="1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D054A" id="Gerade Verbindung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3.85pt,10.65pt" to="493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" strokecolor="black [3040]"/>
            </w:pict>
          </mc:Fallback>
        </mc:AlternateContent>
      </w:r>
    </w:p>
    <w:p w14:paraId="5AE3A5AB" w14:textId="77777777" w:rsidR="001A6B69" w:rsidRPr="009D12C2" w:rsidRDefault="001A6B69" w:rsidP="001A6B69">
      <w:pPr>
        <w:spacing w:after="0" w:line="360" w:lineRule="auto"/>
        <w:ind w:left="-284" w:right="-567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Ort, Datum                                      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Unterschrift des/der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Personensorgeberechtigten</w:t>
      </w:r>
    </w:p>
    <w:p w14:paraId="50B6F82D" w14:textId="77777777" w:rsidR="007B00B0" w:rsidRPr="001A6B69" w:rsidRDefault="007B00B0" w:rsidP="001A6B69"/>
    <w:sectPr w:rsidR="007B00B0" w:rsidRPr="001A6B69" w:rsidSect="007B00B0">
      <w:headerReference w:type="default" r:id="rId7"/>
      <w:headerReference w:type="first" r:id="rId8"/>
      <w:footerReference w:type="first" r:id="rId9"/>
      <w:pgSz w:w="11906" w:h="16838"/>
      <w:pgMar w:top="1213" w:right="1417" w:bottom="1134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E94E0" w14:textId="77777777" w:rsidR="009C3D5D" w:rsidRDefault="009C3D5D" w:rsidP="003F494D">
      <w:pPr>
        <w:spacing w:after="0" w:line="240" w:lineRule="auto"/>
      </w:pPr>
      <w:r>
        <w:separator/>
      </w:r>
    </w:p>
  </w:endnote>
  <w:endnote w:type="continuationSeparator" w:id="0">
    <w:p w14:paraId="2B4C3547" w14:textId="77777777" w:rsidR="009C3D5D" w:rsidRDefault="009C3D5D" w:rsidP="003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elbica Regular">
    <w:panose1 w:val="02020A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delbica Bold">
    <w:panose1 w:val="020208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4162F" w14:textId="77777777" w:rsidR="007B00B0" w:rsidRDefault="007B00B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258DF8D5" wp14:editId="528FC6E3">
          <wp:simplePos x="0" y="0"/>
          <wp:positionH relativeFrom="column">
            <wp:posOffset>-828675</wp:posOffset>
          </wp:positionH>
          <wp:positionV relativeFrom="paragraph">
            <wp:posOffset>71755</wp:posOffset>
          </wp:positionV>
          <wp:extent cx="7412837" cy="756000"/>
          <wp:effectExtent l="0" t="0" r="0" b="6350"/>
          <wp:wrapThrough wrapText="bothSides">
            <wp:wrapPolygon edited="0">
              <wp:start x="0" y="0"/>
              <wp:lineTo x="0" y="21237"/>
              <wp:lineTo x="21539" y="21237"/>
              <wp:lineTo x="21539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ga.lange\AppData\Local\Microsoft\Windows\Temporary Internet Files\Content.Word\Briefpapier_Kita_Fuß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12837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76F9D" w14:textId="77777777" w:rsidR="009C3D5D" w:rsidRDefault="009C3D5D" w:rsidP="003F494D">
      <w:pPr>
        <w:spacing w:after="0" w:line="240" w:lineRule="auto"/>
      </w:pPr>
      <w:r>
        <w:separator/>
      </w:r>
    </w:p>
  </w:footnote>
  <w:footnote w:type="continuationSeparator" w:id="0">
    <w:p w14:paraId="6674DC14" w14:textId="77777777" w:rsidR="009C3D5D" w:rsidRDefault="009C3D5D" w:rsidP="003F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027A" w14:textId="77777777" w:rsidR="002236F4" w:rsidRDefault="002236F4">
    <w:pPr>
      <w:pStyle w:val="Kopfzeile"/>
    </w:pPr>
  </w:p>
  <w:p w14:paraId="2952D677" w14:textId="77777777" w:rsidR="002236F4" w:rsidRDefault="007B00B0" w:rsidP="007B00B0">
    <w:pPr>
      <w:pStyle w:val="Kopfzeile"/>
      <w:tabs>
        <w:tab w:val="clear" w:pos="4536"/>
        <w:tab w:val="clear" w:pos="9072"/>
        <w:tab w:val="left" w:pos="2505"/>
      </w:tabs>
    </w:pPr>
    <w:r>
      <w:tab/>
    </w:r>
  </w:p>
  <w:p w14:paraId="69FA6C65" w14:textId="77777777" w:rsidR="002236F4" w:rsidRDefault="002236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C0FE" w14:textId="77777777" w:rsidR="007B00B0" w:rsidRDefault="007B00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86FDDC0" wp14:editId="269B0EA8">
          <wp:simplePos x="0" y="0"/>
          <wp:positionH relativeFrom="column">
            <wp:posOffset>-852087</wp:posOffset>
          </wp:positionH>
          <wp:positionV relativeFrom="paragraph">
            <wp:posOffset>-524718</wp:posOffset>
          </wp:positionV>
          <wp:extent cx="7477200" cy="164619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lange\AppData\Local\Microsoft\Windows\Temporary Internet Files\Content.Word\Briefpapier_Kita_Kopf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646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E9B21" w14:textId="77777777" w:rsidR="007B00B0" w:rsidRDefault="007B00B0">
    <w:pPr>
      <w:pStyle w:val="Kopfzeile"/>
    </w:pPr>
  </w:p>
  <w:p w14:paraId="07420613" w14:textId="77777777" w:rsidR="007B00B0" w:rsidRDefault="007B00B0">
    <w:pPr>
      <w:pStyle w:val="Kopfzeile"/>
    </w:pPr>
  </w:p>
  <w:p w14:paraId="0AEFCC84" w14:textId="77777777" w:rsidR="007B00B0" w:rsidRDefault="007B00B0">
    <w:pPr>
      <w:pStyle w:val="Kopfzeile"/>
    </w:pPr>
  </w:p>
  <w:p w14:paraId="2C858D9D" w14:textId="77777777" w:rsidR="007B00B0" w:rsidRDefault="007B00B0">
    <w:pPr>
      <w:pStyle w:val="Kopfzeile"/>
    </w:pPr>
  </w:p>
  <w:p w14:paraId="1A969994" w14:textId="77777777" w:rsidR="007B00B0" w:rsidRDefault="007B00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17E5"/>
    <w:multiLevelType w:val="hybridMultilevel"/>
    <w:tmpl w:val="9208EA6C"/>
    <w:lvl w:ilvl="0" w:tplc="D3C49A0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3D5D"/>
    <w:rsid w:val="000008AF"/>
    <w:rsid w:val="001056A2"/>
    <w:rsid w:val="001724B3"/>
    <w:rsid w:val="001A6B69"/>
    <w:rsid w:val="002236F4"/>
    <w:rsid w:val="0029180D"/>
    <w:rsid w:val="002F0571"/>
    <w:rsid w:val="00312B7C"/>
    <w:rsid w:val="00314580"/>
    <w:rsid w:val="003F494D"/>
    <w:rsid w:val="00466FBB"/>
    <w:rsid w:val="004C6CD8"/>
    <w:rsid w:val="0057019F"/>
    <w:rsid w:val="005B4BAF"/>
    <w:rsid w:val="006B2C5D"/>
    <w:rsid w:val="006F7546"/>
    <w:rsid w:val="0070629B"/>
    <w:rsid w:val="007B00B0"/>
    <w:rsid w:val="008071E6"/>
    <w:rsid w:val="008B7728"/>
    <w:rsid w:val="008D3AE3"/>
    <w:rsid w:val="008F0702"/>
    <w:rsid w:val="008F2930"/>
    <w:rsid w:val="009962BF"/>
    <w:rsid w:val="009C3D5D"/>
    <w:rsid w:val="00A203F6"/>
    <w:rsid w:val="00A5106A"/>
    <w:rsid w:val="00B11FD1"/>
    <w:rsid w:val="00B23723"/>
    <w:rsid w:val="00B30902"/>
    <w:rsid w:val="00B51DAC"/>
    <w:rsid w:val="00E6736E"/>
    <w:rsid w:val="00E771A6"/>
    <w:rsid w:val="00F46DBB"/>
    <w:rsid w:val="00FC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EC526D"/>
  <w15:docId w15:val="{3CA822DA-7868-4C5E-AD6A-D747B154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B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94D"/>
  </w:style>
  <w:style w:type="paragraph" w:styleId="Fuzeile">
    <w:name w:val="footer"/>
    <w:basedOn w:val="Standard"/>
    <w:link w:val="Fu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9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94D"/>
    <w:rPr>
      <w:rFonts w:ascii="Tahoma" w:hAnsi="Tahoma" w:cs="Tahoma"/>
      <w:sz w:val="16"/>
      <w:szCs w:val="16"/>
    </w:rPr>
  </w:style>
  <w:style w:type="paragraph" w:customStyle="1" w:styleId="Info">
    <w:name w:val="Info"/>
    <w:basedOn w:val="Standard"/>
    <w:rsid w:val="0029180D"/>
    <w:pPr>
      <w:spacing w:after="0" w:line="300" w:lineRule="atLeast"/>
    </w:pPr>
    <w:rPr>
      <w:rFonts w:ascii="Nordelbica Regular" w:eastAsia="Arial" w:hAnsi="Nordelbica Regular" w:cs="Arial"/>
      <w:sz w:val="14"/>
      <w:lang w:eastAsia="de-DE"/>
    </w:rPr>
  </w:style>
  <w:style w:type="paragraph" w:customStyle="1" w:styleId="Betreff">
    <w:name w:val="Betreff"/>
    <w:basedOn w:val="Standard"/>
    <w:rsid w:val="0029180D"/>
    <w:pPr>
      <w:spacing w:after="0" w:line="300" w:lineRule="atLeast"/>
    </w:pPr>
    <w:rPr>
      <w:rFonts w:ascii="Nordelbica Bold" w:eastAsia="Arial" w:hAnsi="Nordelbica Bold" w:cs="Arial"/>
      <w:lang w:eastAsia="de-DE"/>
    </w:rPr>
  </w:style>
  <w:style w:type="paragraph" w:customStyle="1" w:styleId="Absender">
    <w:name w:val="Absender"/>
    <w:basedOn w:val="Standard"/>
    <w:rsid w:val="00E771A6"/>
    <w:pPr>
      <w:spacing w:after="0" w:line="220" w:lineRule="atLeast"/>
    </w:pPr>
    <w:rPr>
      <w:rFonts w:ascii="Nordelbica Regular" w:eastAsia="Arial" w:hAnsi="Nordelbica Regular" w:cs="Arial"/>
      <w:spacing w:val="2"/>
      <w:sz w:val="11"/>
      <w:lang w:eastAsia="de-DE"/>
    </w:rPr>
  </w:style>
  <w:style w:type="paragraph" w:styleId="KeinLeerraum">
    <w:name w:val="No Spacing"/>
    <w:uiPriority w:val="1"/>
    <w:qFormat/>
    <w:rsid w:val="009962B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9962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9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indertagesst&#228;ttenarbeit\kita%20briefvorlage\Briefvorlage_Damp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Briefvorlage_Damp_neu.dotx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KKRE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Schoening, Kirsten</dc:creator>
  <cp:lastModifiedBy>Schoening, Kirsten</cp:lastModifiedBy>
  <cp:revision>4</cp:revision>
  <cp:lastPrinted>2017-03-09T14:21:00Z</cp:lastPrinted>
  <dcterms:created xsi:type="dcterms:W3CDTF">2020-05-24T16:09:00Z</dcterms:created>
  <dcterms:modified xsi:type="dcterms:W3CDTF">2020-06-11T11:32:00Z</dcterms:modified>
</cp:coreProperties>
</file>