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721F" w14:textId="77777777" w:rsidR="00FF7648" w:rsidRPr="00CB181F" w:rsidRDefault="00FF7648" w:rsidP="00FF764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586926"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16E8E043" w14:textId="77777777" w:rsidR="00FF7648" w:rsidRPr="009F2923" w:rsidRDefault="00FF7648" w:rsidP="00FF7648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7EF02B60" w14:textId="77777777" w:rsidR="00FF7648" w:rsidRPr="00EF672E" w:rsidRDefault="00FF7648" w:rsidP="00FF7648">
      <w:pPr>
        <w:pStyle w:val="KeinLeerraum"/>
        <w:rPr>
          <w:sz w:val="11"/>
          <w:szCs w:val="11"/>
          <w:lang w:eastAsia="de-DE"/>
        </w:rPr>
      </w:pPr>
    </w:p>
    <w:p w14:paraId="5EBCF530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2172142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1C63AD42" w14:textId="77777777" w:rsidR="00FF7648" w:rsidRPr="00EF672E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36FA6D02" w14:textId="77777777" w:rsidR="00FF7648" w:rsidRPr="00CB181F" w:rsidRDefault="00FF7648" w:rsidP="00FF7648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4034A9C3" w14:textId="77777777" w:rsidR="00FF7648" w:rsidRPr="008855B9" w:rsidRDefault="00FF7648" w:rsidP="00FF7648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3F6174FB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8D1A48B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3DA2166D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0E433AB4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42FBC78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765E2075" w14:textId="77777777" w:rsidR="00FF7648" w:rsidRPr="00CB181F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41012AE" w14:textId="77777777" w:rsidR="00FF7648" w:rsidRDefault="00FF7648" w:rsidP="00FF7648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47A95F86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7C26801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81CBD6B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519B572F" w14:textId="77777777" w:rsidR="00FF7648" w:rsidRDefault="00FF7648" w:rsidP="00FF7648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F6C9172" w14:textId="77777777" w:rsidR="00FF7648" w:rsidRDefault="00FF7648" w:rsidP="00FF7648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1314A76C" w14:textId="77777777" w:rsidR="00FF7648" w:rsidRPr="00A97BCB" w:rsidRDefault="00FF7648" w:rsidP="00FF7648">
      <w:pPr>
        <w:pStyle w:val="KeinLeerraum"/>
        <w:rPr>
          <w:lang w:eastAsia="de-DE"/>
        </w:rPr>
      </w:pPr>
    </w:p>
    <w:p w14:paraId="1A678805" w14:textId="77777777" w:rsidR="00FF7648" w:rsidRPr="00BF6FA3" w:rsidRDefault="00FF7648" w:rsidP="00FF7648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10D9DA9F" w14:textId="06A09D19" w:rsidR="00FF7648" w:rsidRDefault="00FF7648" w:rsidP="00FF7648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 xml:space="preserve">□ 5 Stunden  □ 6 Stunden  □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  □ zusätzlich Frühdienst</w:t>
      </w:r>
    </w:p>
    <w:p w14:paraId="10A4BF16" w14:textId="77777777" w:rsidR="00FF7648" w:rsidRDefault="00FF7648" w:rsidP="00FF7648">
      <w:pPr>
        <w:spacing w:after="0" w:line="360" w:lineRule="auto"/>
        <w:ind w:left="-426"/>
        <w:rPr>
          <w:rFonts w:ascii="Arial" w:hAnsi="Arial" w:cs="Arial"/>
        </w:rPr>
      </w:pPr>
    </w:p>
    <w:p w14:paraId="1B4360BF" w14:textId="77777777" w:rsidR="00FF7648" w:rsidRDefault="00FF7648" w:rsidP="00FF7648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Wir weisen darauf hin, dass mit der unterschriebenen Anmeldung Ihre Daten in das KitaPortal</w:t>
      </w:r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02E34A3E" w14:textId="77777777" w:rsidR="00FF7648" w:rsidRPr="00DB666A" w:rsidRDefault="00FF7648" w:rsidP="00FF7648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Mit Ihrer Unterschrift erkennen Sie die Datenschutzbestimmungen des KitaPortals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64A3F19B" w14:textId="77777777" w:rsidR="00FF7648" w:rsidRDefault="00FF7648" w:rsidP="00FF7648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0078B349" w14:textId="77777777" w:rsidR="00FF7648" w:rsidRDefault="00FF7648" w:rsidP="00FF7648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0B38B" wp14:editId="0D54EA5A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FA97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3182B82F" w14:textId="77777777" w:rsidR="00FF7648" w:rsidRPr="009D12C2" w:rsidRDefault="00FF7648" w:rsidP="00FF7648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FF7648" w:rsidRPr="009D12C2" w:rsidSect="007B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A338" w14:textId="77777777" w:rsidR="00256514" w:rsidRDefault="00256514" w:rsidP="003F494D">
      <w:pPr>
        <w:spacing w:after="0" w:line="240" w:lineRule="auto"/>
      </w:pPr>
      <w:r>
        <w:separator/>
      </w:r>
    </w:p>
  </w:endnote>
  <w:endnote w:type="continuationSeparator" w:id="0">
    <w:p w14:paraId="00C49AD9" w14:textId="77777777" w:rsidR="00256514" w:rsidRDefault="00256514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701C" w14:textId="77777777" w:rsidR="00560667" w:rsidRDefault="005606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6761" w14:textId="77777777" w:rsidR="00560667" w:rsidRDefault="005606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8309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1D58CAA" wp14:editId="388222EF">
          <wp:simplePos x="0" y="0"/>
          <wp:positionH relativeFrom="column">
            <wp:posOffset>-755015</wp:posOffset>
          </wp:positionH>
          <wp:positionV relativeFrom="paragraph">
            <wp:posOffset>-207010</wp:posOffset>
          </wp:positionV>
          <wp:extent cx="7235825" cy="965835"/>
          <wp:effectExtent l="0" t="0" r="3175" b="5715"/>
          <wp:wrapThrough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001C" w14:textId="77777777" w:rsidR="00256514" w:rsidRDefault="00256514" w:rsidP="003F494D">
      <w:pPr>
        <w:spacing w:after="0" w:line="240" w:lineRule="auto"/>
      </w:pPr>
      <w:r>
        <w:separator/>
      </w:r>
    </w:p>
  </w:footnote>
  <w:footnote w:type="continuationSeparator" w:id="0">
    <w:p w14:paraId="448C0143" w14:textId="77777777" w:rsidR="00256514" w:rsidRDefault="00256514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BFE5" w14:textId="77777777" w:rsidR="00560667" w:rsidRDefault="00560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63AD" w14:textId="77777777" w:rsidR="002236F4" w:rsidRDefault="002236F4">
    <w:pPr>
      <w:pStyle w:val="Kopfzeile"/>
    </w:pPr>
  </w:p>
  <w:p w14:paraId="167CD55E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4E1231BE" w14:textId="77777777" w:rsidR="002236F4" w:rsidRDefault="00223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808B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80D736B" wp14:editId="3711D2ED">
          <wp:simplePos x="0" y="0"/>
          <wp:positionH relativeFrom="column">
            <wp:posOffset>-828233</wp:posOffset>
          </wp:positionH>
          <wp:positionV relativeFrom="paragraph">
            <wp:posOffset>-517861</wp:posOffset>
          </wp:positionV>
          <wp:extent cx="7477200" cy="16642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664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6383A" w14:textId="77777777" w:rsidR="007B00B0" w:rsidRDefault="007B00B0">
    <w:pPr>
      <w:pStyle w:val="Kopfzeile"/>
    </w:pPr>
  </w:p>
  <w:p w14:paraId="1787D9D9" w14:textId="77777777" w:rsidR="007B00B0" w:rsidRDefault="007B00B0">
    <w:pPr>
      <w:pStyle w:val="Kopfzeile"/>
    </w:pPr>
  </w:p>
  <w:p w14:paraId="51BD05F7" w14:textId="77777777" w:rsidR="007B00B0" w:rsidRDefault="007B00B0">
    <w:pPr>
      <w:pStyle w:val="Kopfzeile"/>
    </w:pPr>
  </w:p>
  <w:p w14:paraId="5B9AAE0B" w14:textId="77777777" w:rsidR="007B00B0" w:rsidRDefault="007B00B0">
    <w:pPr>
      <w:pStyle w:val="Kopfzeile"/>
    </w:pPr>
  </w:p>
  <w:p w14:paraId="5813C99D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6514"/>
    <w:rsid w:val="000008AF"/>
    <w:rsid w:val="00030115"/>
    <w:rsid w:val="001056A2"/>
    <w:rsid w:val="001724B3"/>
    <w:rsid w:val="001761B1"/>
    <w:rsid w:val="001F2173"/>
    <w:rsid w:val="002236F4"/>
    <w:rsid w:val="00256514"/>
    <w:rsid w:val="0029180D"/>
    <w:rsid w:val="002F0571"/>
    <w:rsid w:val="00312B7C"/>
    <w:rsid w:val="00314580"/>
    <w:rsid w:val="003445FF"/>
    <w:rsid w:val="003B1220"/>
    <w:rsid w:val="003F494D"/>
    <w:rsid w:val="00466FBB"/>
    <w:rsid w:val="00535430"/>
    <w:rsid w:val="00560667"/>
    <w:rsid w:val="005B4BAF"/>
    <w:rsid w:val="005C2BCF"/>
    <w:rsid w:val="005D02A2"/>
    <w:rsid w:val="00611488"/>
    <w:rsid w:val="00622858"/>
    <w:rsid w:val="007B00B0"/>
    <w:rsid w:val="008071E6"/>
    <w:rsid w:val="008B7728"/>
    <w:rsid w:val="008D3AE3"/>
    <w:rsid w:val="008F0702"/>
    <w:rsid w:val="008F2930"/>
    <w:rsid w:val="00A203F6"/>
    <w:rsid w:val="00A5106A"/>
    <w:rsid w:val="00A67AA5"/>
    <w:rsid w:val="00B11FD1"/>
    <w:rsid w:val="00B23723"/>
    <w:rsid w:val="00B30902"/>
    <w:rsid w:val="00E771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AF97C"/>
  <w15:docId w15:val="{47529AD9-47B0-4237-B166-DCC18E9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3B1220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B12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Osdorf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Briefvorlage_Osdorf_neu.dotx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4</cp:revision>
  <cp:lastPrinted>2017-03-09T14:21:00Z</cp:lastPrinted>
  <dcterms:created xsi:type="dcterms:W3CDTF">2020-05-24T15:53:00Z</dcterms:created>
  <dcterms:modified xsi:type="dcterms:W3CDTF">2020-06-15T13:12:00Z</dcterms:modified>
</cp:coreProperties>
</file>