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1392" w14:textId="77777777" w:rsidR="00BB74D8" w:rsidRPr="00CB181F" w:rsidRDefault="00BB74D8" w:rsidP="00BB74D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274A785F" w14:textId="77777777" w:rsidR="00BB74D8" w:rsidRPr="009F2923" w:rsidRDefault="00BB74D8" w:rsidP="00BB74D8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6EF88E0E" w14:textId="77777777" w:rsidR="00BB74D8" w:rsidRPr="00EF672E" w:rsidRDefault="00BB74D8" w:rsidP="00BB74D8">
      <w:pPr>
        <w:pStyle w:val="KeinLeerraum"/>
        <w:rPr>
          <w:sz w:val="11"/>
          <w:szCs w:val="11"/>
          <w:lang w:eastAsia="de-DE"/>
        </w:rPr>
      </w:pPr>
    </w:p>
    <w:p w14:paraId="506E9C1B" w14:textId="77777777" w:rsidR="00BB74D8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3E679CBD" w14:textId="77777777" w:rsidR="00BB74D8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27F4CBD7" w14:textId="77777777" w:rsidR="00BB74D8" w:rsidRPr="00EF672E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753CAE06" w14:textId="77777777" w:rsidR="00BB74D8" w:rsidRPr="00CB181F" w:rsidRDefault="00BB74D8" w:rsidP="00BB74D8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33ED21DA" w14:textId="77777777" w:rsidR="00BB74D8" w:rsidRPr="008855B9" w:rsidRDefault="00BB74D8" w:rsidP="00BB74D8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2B3883D6" w14:textId="77777777" w:rsidR="00BB74D8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322661D7" w14:textId="77777777" w:rsidR="00BB74D8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05843852" w14:textId="77777777" w:rsidR="00BB74D8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3C7152A5" w14:textId="77777777" w:rsidR="00BB74D8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627C47E6" w14:textId="77777777" w:rsidR="00BB74D8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54DF3917" w14:textId="77777777" w:rsidR="00BB74D8" w:rsidRPr="00CB181F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129E0ED6" w14:textId="77777777" w:rsidR="00BB74D8" w:rsidRDefault="00BB74D8" w:rsidP="00BB74D8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54ABD54C" w14:textId="77777777" w:rsidR="00BB74D8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5F22AF3B" w14:textId="77777777" w:rsidR="00BB74D8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50A9567B" w14:textId="77777777" w:rsidR="00BB74D8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0B6783AE" w14:textId="77777777" w:rsidR="00BB74D8" w:rsidRDefault="00BB74D8" w:rsidP="00BB74D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1D335945" w14:textId="77777777" w:rsidR="00BB74D8" w:rsidRDefault="00BB74D8" w:rsidP="00BB74D8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55F4623D" w14:textId="77777777" w:rsidR="00BB74D8" w:rsidRPr="00A97BCB" w:rsidRDefault="00BB74D8" w:rsidP="00BB74D8">
      <w:pPr>
        <w:pStyle w:val="KeinLeerraum"/>
        <w:rPr>
          <w:lang w:eastAsia="de-DE"/>
        </w:rPr>
      </w:pPr>
    </w:p>
    <w:p w14:paraId="1B69A484" w14:textId="77777777" w:rsidR="00BB74D8" w:rsidRPr="00BF6FA3" w:rsidRDefault="00BB74D8" w:rsidP="00BB74D8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3ED91413" w14:textId="5DD5E9BD" w:rsidR="00BB74D8" w:rsidRDefault="00BB74D8" w:rsidP="00BB74D8">
      <w:pPr>
        <w:spacing w:after="0" w:line="360" w:lineRule="auto"/>
        <w:ind w:left="-426"/>
        <w:jc w:val="center"/>
        <w:rPr>
          <w:rFonts w:ascii="Arial" w:hAnsi="Arial" w:cs="Arial"/>
        </w:rPr>
      </w:pPr>
      <w:r w:rsidRPr="003F4FA0">
        <w:rPr>
          <w:rFonts w:ascii="Arial" w:hAnsi="Arial" w:cs="Arial"/>
        </w:rPr>
        <w:t xml:space="preserve">□ 6 Stunden  □ </w:t>
      </w:r>
      <w:r>
        <w:rPr>
          <w:rFonts w:ascii="Arial" w:hAnsi="Arial" w:cs="Arial"/>
        </w:rPr>
        <w:t>8</w:t>
      </w:r>
      <w:r w:rsidRPr="003F4FA0">
        <w:rPr>
          <w:rFonts w:ascii="Arial" w:hAnsi="Arial" w:cs="Arial"/>
        </w:rPr>
        <w:t xml:space="preserve"> Stunden</w:t>
      </w:r>
    </w:p>
    <w:p w14:paraId="28E3F89E" w14:textId="77777777" w:rsidR="00BB74D8" w:rsidRDefault="00BB74D8" w:rsidP="00BB74D8">
      <w:pPr>
        <w:spacing w:after="0" w:line="360" w:lineRule="auto"/>
        <w:ind w:left="-426"/>
        <w:rPr>
          <w:rFonts w:ascii="Arial" w:hAnsi="Arial" w:cs="Arial"/>
        </w:rPr>
      </w:pPr>
    </w:p>
    <w:p w14:paraId="4CC58576" w14:textId="77777777" w:rsidR="00BB74D8" w:rsidRDefault="00BB74D8" w:rsidP="00BB74D8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Wir weisen darauf hin, dass mit der unterschriebenen Anmeldung Ihre Daten in das </w:t>
      </w:r>
      <w:proofErr w:type="spellStart"/>
      <w:r w:rsidRPr="00DB666A">
        <w:rPr>
          <w:rFonts w:ascii="Arial" w:hAnsi="Arial" w:cs="Arial"/>
        </w:rPr>
        <w:t>KitaPortal</w:t>
      </w:r>
      <w:proofErr w:type="spellEnd"/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509DE552" w14:textId="77777777" w:rsidR="00BB74D8" w:rsidRPr="00DB666A" w:rsidRDefault="00BB74D8" w:rsidP="00BB74D8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Mit Ihrer Unterschrift erkennen Sie die Datenschutzbestimmungen des </w:t>
      </w:r>
      <w:proofErr w:type="spellStart"/>
      <w:r w:rsidRPr="00DB666A">
        <w:rPr>
          <w:rFonts w:ascii="Arial" w:hAnsi="Arial" w:cs="Arial"/>
        </w:rPr>
        <w:t>KitaPortals</w:t>
      </w:r>
      <w:proofErr w:type="spellEnd"/>
      <w:r w:rsidRPr="00DB666A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54735261" w14:textId="77777777" w:rsidR="00BB74D8" w:rsidRDefault="00BB74D8" w:rsidP="00BB74D8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72C3A0A" w14:textId="77777777" w:rsidR="00BB74D8" w:rsidRDefault="00BB74D8" w:rsidP="00BB74D8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D44AA" wp14:editId="2F4FF012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8F1AC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26BB7391" w14:textId="77777777" w:rsidR="00BB74D8" w:rsidRPr="009D12C2" w:rsidRDefault="00BB74D8" w:rsidP="00BB74D8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Personensorgeberechtigten</w:t>
      </w:r>
    </w:p>
    <w:sectPr w:rsidR="00BB74D8" w:rsidRPr="009D12C2" w:rsidSect="007B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1DFB4" w14:textId="77777777" w:rsidR="00B5672D" w:rsidRDefault="00B5672D" w:rsidP="003F494D">
      <w:pPr>
        <w:spacing w:after="0" w:line="240" w:lineRule="auto"/>
      </w:pPr>
      <w:r>
        <w:separator/>
      </w:r>
    </w:p>
  </w:endnote>
  <w:endnote w:type="continuationSeparator" w:id="0">
    <w:p w14:paraId="10C1D1E6" w14:textId="77777777" w:rsidR="00B5672D" w:rsidRDefault="00B5672D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4E9D" w14:textId="77777777" w:rsidR="00C96D2A" w:rsidRDefault="00C96D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3356" w14:textId="77777777" w:rsidR="00C96D2A" w:rsidRDefault="00C96D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3470" w14:textId="77777777" w:rsidR="007B00B0" w:rsidRDefault="007B00B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FD5E633" wp14:editId="2BED2D90">
          <wp:simplePos x="0" y="0"/>
          <wp:positionH relativeFrom="column">
            <wp:posOffset>-763270</wp:posOffset>
          </wp:positionH>
          <wp:positionV relativeFrom="paragraph">
            <wp:posOffset>-95250</wp:posOffset>
          </wp:positionV>
          <wp:extent cx="7199630" cy="888365"/>
          <wp:effectExtent l="0" t="0" r="1270" b="6985"/>
          <wp:wrapThrough wrapText="bothSides">
            <wp:wrapPolygon edited="0">
              <wp:start x="0" y="0"/>
              <wp:lineTo x="0" y="21307"/>
              <wp:lineTo x="21547" y="21307"/>
              <wp:lineTo x="21547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D508" w14:textId="77777777" w:rsidR="00B5672D" w:rsidRDefault="00B5672D" w:rsidP="003F494D">
      <w:pPr>
        <w:spacing w:after="0" w:line="240" w:lineRule="auto"/>
      </w:pPr>
      <w:r>
        <w:separator/>
      </w:r>
    </w:p>
  </w:footnote>
  <w:footnote w:type="continuationSeparator" w:id="0">
    <w:p w14:paraId="574CDC89" w14:textId="77777777" w:rsidR="00B5672D" w:rsidRDefault="00B5672D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EF82" w14:textId="77777777" w:rsidR="00C96D2A" w:rsidRDefault="00C96D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686F" w14:textId="77777777" w:rsidR="002236F4" w:rsidRDefault="002236F4">
    <w:pPr>
      <w:pStyle w:val="Kopfzeile"/>
    </w:pPr>
  </w:p>
  <w:p w14:paraId="34D64969" w14:textId="77777777" w:rsidR="002236F4" w:rsidRDefault="007B00B0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1BCB07E1" w14:textId="77777777" w:rsidR="002236F4" w:rsidRDefault="002236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038C" w14:textId="77777777" w:rsidR="007B00B0" w:rsidRDefault="007B00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8F62E6D" wp14:editId="675FC358">
          <wp:simplePos x="0" y="0"/>
          <wp:positionH relativeFrom="column">
            <wp:posOffset>-828233</wp:posOffset>
          </wp:positionH>
          <wp:positionV relativeFrom="paragraph">
            <wp:posOffset>-500185</wp:posOffset>
          </wp:positionV>
          <wp:extent cx="7477200" cy="16281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62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2C8A1" w14:textId="77777777" w:rsidR="007B00B0" w:rsidRDefault="007B00B0">
    <w:pPr>
      <w:pStyle w:val="Kopfzeile"/>
    </w:pPr>
  </w:p>
  <w:p w14:paraId="56E7C039" w14:textId="77777777" w:rsidR="007B00B0" w:rsidRDefault="007B00B0">
    <w:pPr>
      <w:pStyle w:val="Kopfzeile"/>
    </w:pPr>
  </w:p>
  <w:p w14:paraId="13C62E97" w14:textId="77777777" w:rsidR="007B00B0" w:rsidRDefault="007B00B0">
    <w:pPr>
      <w:pStyle w:val="Kopfzeile"/>
    </w:pPr>
  </w:p>
  <w:p w14:paraId="34F60F34" w14:textId="77777777" w:rsidR="007B00B0" w:rsidRDefault="007B00B0">
    <w:pPr>
      <w:pStyle w:val="Kopfzeile"/>
    </w:pPr>
  </w:p>
  <w:p w14:paraId="5EB20825" w14:textId="77777777" w:rsidR="007B00B0" w:rsidRDefault="007B0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672D"/>
    <w:rsid w:val="000008AF"/>
    <w:rsid w:val="001056A2"/>
    <w:rsid w:val="001724B3"/>
    <w:rsid w:val="001F2173"/>
    <w:rsid w:val="002236F4"/>
    <w:rsid w:val="0029180D"/>
    <w:rsid w:val="002F0571"/>
    <w:rsid w:val="00312B7C"/>
    <w:rsid w:val="00314580"/>
    <w:rsid w:val="003F494D"/>
    <w:rsid w:val="00466FBB"/>
    <w:rsid w:val="005B4BAF"/>
    <w:rsid w:val="005C2BCF"/>
    <w:rsid w:val="00611488"/>
    <w:rsid w:val="007376D6"/>
    <w:rsid w:val="007B00B0"/>
    <w:rsid w:val="008071E6"/>
    <w:rsid w:val="00826817"/>
    <w:rsid w:val="008B7728"/>
    <w:rsid w:val="008D3AE3"/>
    <w:rsid w:val="008F0702"/>
    <w:rsid w:val="008F2930"/>
    <w:rsid w:val="00966676"/>
    <w:rsid w:val="009B3A50"/>
    <w:rsid w:val="009F2F3F"/>
    <w:rsid w:val="00A203F6"/>
    <w:rsid w:val="00A5106A"/>
    <w:rsid w:val="00A80C8D"/>
    <w:rsid w:val="00AA478D"/>
    <w:rsid w:val="00B11FD1"/>
    <w:rsid w:val="00B23723"/>
    <w:rsid w:val="00B30902"/>
    <w:rsid w:val="00B5672D"/>
    <w:rsid w:val="00BB74D8"/>
    <w:rsid w:val="00C96D2A"/>
    <w:rsid w:val="00D7023E"/>
    <w:rsid w:val="00E771A6"/>
    <w:rsid w:val="00F83BD5"/>
    <w:rsid w:val="00F927DC"/>
    <w:rsid w:val="00FA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0FE63E"/>
  <w15:docId w15:val="{B29E1DBD-60DA-420F-AAE5-C3A1A30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74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paragraph" w:styleId="KeinLeerraum">
    <w:name w:val="No Spacing"/>
    <w:uiPriority w:val="1"/>
    <w:qFormat/>
    <w:rsid w:val="00A80C8D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A80C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8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Rieseby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Briefvorlage_Rieseby_neu.dotx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Schoening, Kirsten</dc:creator>
  <cp:lastModifiedBy>Schoening, Kirsten</cp:lastModifiedBy>
  <cp:revision>4</cp:revision>
  <cp:lastPrinted>2017-03-09T14:21:00Z</cp:lastPrinted>
  <dcterms:created xsi:type="dcterms:W3CDTF">2020-05-24T16:15:00Z</dcterms:created>
  <dcterms:modified xsi:type="dcterms:W3CDTF">2020-06-11T11:21:00Z</dcterms:modified>
</cp:coreProperties>
</file>