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5B3F9" w14:textId="77777777" w:rsidR="001C1F41" w:rsidRPr="00CB181F" w:rsidRDefault="001C1F41" w:rsidP="001C1F4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586926"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59464A3F" w14:textId="77777777" w:rsidR="001C1F41" w:rsidRPr="009F2923" w:rsidRDefault="001C1F41" w:rsidP="001C1F41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789B3736" w14:textId="77777777" w:rsidR="001C1F41" w:rsidRPr="00EF672E" w:rsidRDefault="001C1F41" w:rsidP="001C1F41">
      <w:pPr>
        <w:pStyle w:val="KeinLeerraum"/>
        <w:rPr>
          <w:sz w:val="11"/>
          <w:szCs w:val="11"/>
          <w:lang w:eastAsia="de-DE"/>
        </w:rPr>
      </w:pPr>
    </w:p>
    <w:p w14:paraId="75A21B22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6F7E5C1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4F360770" w14:textId="77777777" w:rsidR="001C1F41" w:rsidRPr="00EF672E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66C823DC" w14:textId="77777777" w:rsidR="001C1F41" w:rsidRPr="00CB181F" w:rsidRDefault="001C1F41" w:rsidP="001C1F41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27149666" w14:textId="77777777" w:rsidR="001C1F41" w:rsidRPr="008855B9" w:rsidRDefault="001C1F41" w:rsidP="001C1F41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BDA9AF9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C782D14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59664450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43578834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10111640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7A8F432E" w14:textId="77777777" w:rsidR="001C1F41" w:rsidRPr="00CB181F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651122CF" w14:textId="77777777" w:rsidR="001C1F41" w:rsidRDefault="001C1F41" w:rsidP="001C1F41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5D715D01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109C83A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4F53433E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48478A20" w14:textId="77777777" w:rsidR="001C1F41" w:rsidRDefault="001C1F41" w:rsidP="001C1F41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7B8AB6FA" w14:textId="77777777" w:rsidR="001C1F41" w:rsidRDefault="001C1F41" w:rsidP="001C1F41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de-DE"/>
        </w:rPr>
        <w:t xml:space="preserve">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139A8E5B" w14:textId="77777777" w:rsidR="001C1F41" w:rsidRPr="00A97BCB" w:rsidRDefault="001C1F41" w:rsidP="001C1F41">
      <w:pPr>
        <w:pStyle w:val="KeinLeerraum"/>
        <w:rPr>
          <w:lang w:eastAsia="de-DE"/>
        </w:rPr>
      </w:pPr>
    </w:p>
    <w:p w14:paraId="2B540483" w14:textId="77777777" w:rsidR="001C1F41" w:rsidRPr="00BF6FA3" w:rsidRDefault="001C1F41" w:rsidP="001C1F41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513DEC0E" w14:textId="6EEC1CFB" w:rsidR="001C1F41" w:rsidRDefault="001C1F41" w:rsidP="001C1F41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F4FA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3</w:t>
      </w:r>
      <w:r w:rsidRPr="003F4FA0">
        <w:rPr>
          <w:rFonts w:ascii="Arial" w:hAnsi="Arial" w:cs="Arial"/>
        </w:rPr>
        <w:t xml:space="preserve"> </w:t>
      </w:r>
      <w:proofErr w:type="gramStart"/>
      <w:r w:rsidRPr="003F4FA0">
        <w:rPr>
          <w:rFonts w:ascii="Arial" w:hAnsi="Arial" w:cs="Arial"/>
        </w:rPr>
        <w:t xml:space="preserve">Stunden </w:t>
      </w:r>
      <w:r>
        <w:rPr>
          <w:rFonts w:ascii="Arial" w:hAnsi="Arial" w:cs="Arial"/>
        </w:rPr>
        <w:t xml:space="preserve"> </w:t>
      </w:r>
      <w:r w:rsidRPr="003F4FA0">
        <w:rPr>
          <w:rFonts w:ascii="Arial" w:hAnsi="Arial" w:cs="Arial"/>
        </w:rPr>
        <w:t>□</w:t>
      </w:r>
      <w:proofErr w:type="gramEnd"/>
      <w:r w:rsidRPr="003F4FA0">
        <w:rPr>
          <w:rFonts w:ascii="Arial" w:hAnsi="Arial" w:cs="Arial"/>
        </w:rPr>
        <w:t xml:space="preserve"> 5 Stunden  □ 6 Stunden  □ 7 Stunden  □ </w:t>
      </w:r>
      <w:r>
        <w:rPr>
          <w:rFonts w:ascii="Arial" w:hAnsi="Arial" w:cs="Arial"/>
        </w:rPr>
        <w:t>9</w:t>
      </w:r>
      <w:r w:rsidRPr="003F4FA0">
        <w:rPr>
          <w:rFonts w:ascii="Arial" w:hAnsi="Arial" w:cs="Arial"/>
        </w:rPr>
        <w:t xml:space="preserve"> Stunden  □ zusätzlich Frühdienst</w:t>
      </w:r>
    </w:p>
    <w:p w14:paraId="4F95C674" w14:textId="77777777" w:rsidR="001C1F41" w:rsidRDefault="001C1F41" w:rsidP="001C1F41">
      <w:pPr>
        <w:spacing w:after="0" w:line="360" w:lineRule="auto"/>
        <w:ind w:left="-426"/>
        <w:rPr>
          <w:rFonts w:ascii="Arial" w:hAnsi="Arial" w:cs="Arial"/>
        </w:rPr>
      </w:pPr>
    </w:p>
    <w:p w14:paraId="3FEB2329" w14:textId="77777777" w:rsidR="001C1F41" w:rsidRDefault="001C1F41" w:rsidP="001C1F41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3AB0BFA0" w14:textId="77777777" w:rsidR="001C1F41" w:rsidRPr="00DB666A" w:rsidRDefault="001C1F41" w:rsidP="001C1F41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29B42DE6" w14:textId="77777777" w:rsidR="001C1F41" w:rsidRDefault="001C1F41" w:rsidP="001C1F41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0051A30E" w14:textId="77777777" w:rsidR="001C1F41" w:rsidRDefault="001C1F41" w:rsidP="001C1F41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65DE4" wp14:editId="0EECD217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DAD29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56E90309" w14:textId="26256363" w:rsidR="001C1F41" w:rsidRPr="009D12C2" w:rsidRDefault="001C1F41" w:rsidP="001C1F41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n</w:t>
      </w:r>
    </w:p>
    <w:p w14:paraId="3ADB4A06" w14:textId="03629A38" w:rsidR="00C715F9" w:rsidRPr="00B168AF" w:rsidRDefault="00C715F9" w:rsidP="00C715F9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sectPr w:rsidR="00C715F9" w:rsidRPr="00B168AF" w:rsidSect="007B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DAAC" w14:textId="77777777" w:rsidR="00FA3EE8" w:rsidRDefault="00FA3EE8" w:rsidP="003F494D">
      <w:pPr>
        <w:spacing w:after="0" w:line="240" w:lineRule="auto"/>
      </w:pPr>
      <w:r>
        <w:separator/>
      </w:r>
    </w:p>
  </w:endnote>
  <w:endnote w:type="continuationSeparator" w:id="0">
    <w:p w14:paraId="21B78699" w14:textId="77777777" w:rsidR="00FA3EE8" w:rsidRDefault="00FA3EE8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4912" w14:textId="77777777" w:rsidR="00A87303" w:rsidRDefault="00A873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5E79" w14:textId="77777777" w:rsidR="00A87303" w:rsidRDefault="00A873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A039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9D5186F" wp14:editId="5F173789">
          <wp:simplePos x="0" y="0"/>
          <wp:positionH relativeFrom="column">
            <wp:posOffset>-842645</wp:posOffset>
          </wp:positionH>
          <wp:positionV relativeFrom="paragraph">
            <wp:posOffset>-168910</wp:posOffset>
          </wp:positionV>
          <wp:extent cx="7235825" cy="950595"/>
          <wp:effectExtent l="0" t="0" r="3175" b="1905"/>
          <wp:wrapThrough wrapText="bothSides">
            <wp:wrapPolygon edited="0">
              <wp:start x="0" y="0"/>
              <wp:lineTo x="0" y="21210"/>
              <wp:lineTo x="21553" y="21210"/>
              <wp:lineTo x="21553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6F2C" w14:textId="77777777" w:rsidR="00FA3EE8" w:rsidRDefault="00FA3EE8" w:rsidP="003F494D">
      <w:pPr>
        <w:spacing w:after="0" w:line="240" w:lineRule="auto"/>
      </w:pPr>
      <w:r>
        <w:separator/>
      </w:r>
    </w:p>
  </w:footnote>
  <w:footnote w:type="continuationSeparator" w:id="0">
    <w:p w14:paraId="5BF41967" w14:textId="77777777" w:rsidR="00FA3EE8" w:rsidRDefault="00FA3EE8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5540" w14:textId="77777777" w:rsidR="00A87303" w:rsidRDefault="00A87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8636" w14:textId="77777777" w:rsidR="002236F4" w:rsidRDefault="002236F4">
    <w:pPr>
      <w:pStyle w:val="Kopfzeile"/>
    </w:pPr>
  </w:p>
  <w:p w14:paraId="3B27A274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7A901800" w14:textId="77777777" w:rsidR="002236F4" w:rsidRDefault="002236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394C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364EF6" wp14:editId="66800F3A">
          <wp:simplePos x="0" y="0"/>
          <wp:positionH relativeFrom="column">
            <wp:posOffset>-828233</wp:posOffset>
          </wp:positionH>
          <wp:positionV relativeFrom="paragraph">
            <wp:posOffset>-515526</wp:posOffset>
          </wp:positionV>
          <wp:extent cx="7477200" cy="166126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61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7EFE7" w14:textId="77777777" w:rsidR="007B00B0" w:rsidRDefault="007B00B0">
    <w:pPr>
      <w:pStyle w:val="Kopfzeile"/>
    </w:pPr>
  </w:p>
  <w:p w14:paraId="2B5B3BD9" w14:textId="77777777" w:rsidR="007B00B0" w:rsidRDefault="007B00B0">
    <w:pPr>
      <w:pStyle w:val="Kopfzeile"/>
    </w:pPr>
  </w:p>
  <w:p w14:paraId="6613BFE2" w14:textId="77777777" w:rsidR="007B00B0" w:rsidRDefault="007B00B0">
    <w:pPr>
      <w:pStyle w:val="Kopfzeile"/>
    </w:pPr>
  </w:p>
  <w:p w14:paraId="1EB528F4" w14:textId="77777777" w:rsidR="007B00B0" w:rsidRDefault="007B00B0">
    <w:pPr>
      <w:pStyle w:val="Kopfzeile"/>
    </w:pPr>
  </w:p>
  <w:p w14:paraId="26F0E90A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A3EE8"/>
    <w:rsid w:val="000008AF"/>
    <w:rsid w:val="0003178D"/>
    <w:rsid w:val="001056A2"/>
    <w:rsid w:val="001724B3"/>
    <w:rsid w:val="001A7ABD"/>
    <w:rsid w:val="001C1F41"/>
    <w:rsid w:val="001F2173"/>
    <w:rsid w:val="002236F4"/>
    <w:rsid w:val="0029180D"/>
    <w:rsid w:val="002F0571"/>
    <w:rsid w:val="00312B7C"/>
    <w:rsid w:val="00314580"/>
    <w:rsid w:val="003F494D"/>
    <w:rsid w:val="00466FBB"/>
    <w:rsid w:val="0048539E"/>
    <w:rsid w:val="005B4BAF"/>
    <w:rsid w:val="005C2BCF"/>
    <w:rsid w:val="00611488"/>
    <w:rsid w:val="007376D6"/>
    <w:rsid w:val="007801FA"/>
    <w:rsid w:val="007B00B0"/>
    <w:rsid w:val="008071E6"/>
    <w:rsid w:val="008B7728"/>
    <w:rsid w:val="008D3AE3"/>
    <w:rsid w:val="008F0702"/>
    <w:rsid w:val="008F2930"/>
    <w:rsid w:val="009479FD"/>
    <w:rsid w:val="00966676"/>
    <w:rsid w:val="009B3A50"/>
    <w:rsid w:val="00A203F6"/>
    <w:rsid w:val="00A37937"/>
    <w:rsid w:val="00A5106A"/>
    <w:rsid w:val="00A87303"/>
    <w:rsid w:val="00B11FD1"/>
    <w:rsid w:val="00B23723"/>
    <w:rsid w:val="00B30902"/>
    <w:rsid w:val="00C715F9"/>
    <w:rsid w:val="00E771A6"/>
    <w:rsid w:val="00F92594"/>
    <w:rsid w:val="00F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620EE"/>
  <w15:docId w15:val="{64947C58-9258-41CE-AFFC-6AE030F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F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C715F9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715F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7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t%20Nicolai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 Nicolai_neu.dotx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3</cp:revision>
  <cp:lastPrinted>2017-03-09T14:21:00Z</cp:lastPrinted>
  <dcterms:created xsi:type="dcterms:W3CDTF">2020-05-24T16:04:00Z</dcterms:created>
  <dcterms:modified xsi:type="dcterms:W3CDTF">2020-06-10T11:27:00Z</dcterms:modified>
</cp:coreProperties>
</file>